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B3" w:rsidRDefault="00DD13B2">
      <w:r>
        <w:t>Classes have been busy p</w:t>
      </w:r>
      <w:r w:rsidR="00F6335A">
        <w:t>reparing work the next few week</w:t>
      </w:r>
      <w:bookmarkStart w:id="0" w:name="_GoBack"/>
      <w:bookmarkEnd w:id="0"/>
      <w:r>
        <w:t>s. You may collect these packs either today Thurs 19 or Fri 20 March at the following times allocated to each class.</w:t>
      </w:r>
    </w:p>
    <w:p w:rsidR="00DD13B2" w:rsidRDefault="00DD13B2">
      <w:r>
        <w:t>12 – 1</w:t>
      </w:r>
      <w:proofErr w:type="gramStart"/>
      <w:r>
        <w:t>pm  -</w:t>
      </w:r>
      <w:proofErr w:type="gramEnd"/>
      <w:r>
        <w:t xml:space="preserve"> Miss Brogan, Mrs Hagan, Miss </w:t>
      </w:r>
      <w:proofErr w:type="spellStart"/>
      <w:r>
        <w:t>Beacom</w:t>
      </w:r>
      <w:proofErr w:type="spellEnd"/>
      <w:r>
        <w:t xml:space="preserve">, Mrs Devine, Miss </w:t>
      </w:r>
      <w:proofErr w:type="spellStart"/>
      <w:r>
        <w:t>Slevin</w:t>
      </w:r>
      <w:proofErr w:type="spellEnd"/>
    </w:p>
    <w:p w:rsidR="00DD13B2" w:rsidRDefault="00DD13B2">
      <w:r>
        <w:t>1.15 – 2.15 – Mrs Hackett, Mrs Johnston, Mrs Farrell, Mrs McElhill</w:t>
      </w:r>
    </w:p>
    <w:p w:rsidR="00DD13B2" w:rsidRDefault="00DD13B2">
      <w:r>
        <w:t xml:space="preserve">2.30 – 3.30 – Mr Campbell, Mrs McCann, Mrs Gallagher-Arruda, Mrs McCaughey, Mrs Flanagan, Ms </w:t>
      </w:r>
      <w:proofErr w:type="spellStart"/>
      <w:r>
        <w:t>Nethery</w:t>
      </w:r>
      <w:proofErr w:type="spellEnd"/>
    </w:p>
    <w:p w:rsidR="00DD13B2" w:rsidRDefault="00DD13B2">
      <w:r>
        <w:t xml:space="preserve">3.45 – 4.45 – Mrs </w:t>
      </w:r>
      <w:r w:rsidR="004F6E8C">
        <w:t xml:space="preserve">Taggart, Mr McBeth, Mrs </w:t>
      </w:r>
      <w:proofErr w:type="spellStart"/>
      <w:r w:rsidR="004F6E8C">
        <w:t>McElnea</w:t>
      </w:r>
      <w:proofErr w:type="spellEnd"/>
      <w:r>
        <w:t>, Miss Morrow</w:t>
      </w:r>
      <w:r w:rsidR="004F6E8C">
        <w:t xml:space="preserve">, Miss </w:t>
      </w:r>
      <w:proofErr w:type="spellStart"/>
      <w:r w:rsidR="004F6E8C">
        <w:t>McElhatton</w:t>
      </w:r>
      <w:proofErr w:type="spellEnd"/>
    </w:p>
    <w:p w:rsidR="004F6E8C" w:rsidRDefault="004F6E8C"/>
    <w:p w:rsidR="004F6E8C" w:rsidRDefault="004F6E8C">
      <w:r>
        <w:t>We ask you to follow these guidelines to minimise contact with others –</w:t>
      </w:r>
    </w:p>
    <w:p w:rsidR="004F6E8C" w:rsidRDefault="004F6E8C">
      <w:r>
        <w:t>It will be a drive through system using pupils entrance. Please form a queue and remain in car.</w:t>
      </w:r>
      <w:r w:rsidR="0064411E">
        <w:t xml:space="preserve"> Staff will distribute packs to you. </w:t>
      </w:r>
    </w:p>
    <w:p w:rsidR="004F6E8C" w:rsidRDefault="004F6E8C">
      <w:r>
        <w:t xml:space="preserve">There will be no admittance to school building. </w:t>
      </w:r>
    </w:p>
    <w:p w:rsidR="004F6E8C" w:rsidRDefault="0064411E">
      <w:r>
        <w:t>S</w:t>
      </w:r>
      <w:r w:rsidR="004F6E8C">
        <w:t>ocial stori</w:t>
      </w:r>
      <w:r>
        <w:t>es are also available on the school website. Children’s medication and other supplies will also be sent home.</w:t>
      </w:r>
    </w:p>
    <w:p w:rsidR="004F6E8C" w:rsidRDefault="004F6E8C">
      <w:r>
        <w:t xml:space="preserve">Thank you for your cooperation and patience. This is a very worrying time for all parents and we hope that by providing resources and ideas we can support you during the closure. </w:t>
      </w:r>
    </w:p>
    <w:sectPr w:rsidR="004F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2"/>
    <w:rsid w:val="004C00B3"/>
    <w:rsid w:val="004F6E8C"/>
    <w:rsid w:val="0064411E"/>
    <w:rsid w:val="00DD13B2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3546"/>
  <w15:chartTrackingRefBased/>
  <w15:docId w15:val="{826A234E-F820-48CB-BF08-BFD1796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64654A10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Shaw</dc:creator>
  <cp:keywords/>
  <dc:description/>
  <cp:lastModifiedBy>C Shaw</cp:lastModifiedBy>
  <cp:revision>2</cp:revision>
  <cp:lastPrinted>2020-03-19T11:31:00Z</cp:lastPrinted>
  <dcterms:created xsi:type="dcterms:W3CDTF">2020-03-19T10:33:00Z</dcterms:created>
  <dcterms:modified xsi:type="dcterms:W3CDTF">2020-03-19T11:31:00Z</dcterms:modified>
</cp:coreProperties>
</file>